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D7" w:rsidRPr="00525985" w:rsidRDefault="00171AD7" w:rsidP="00511182">
      <w:pPr>
        <w:spacing w:beforeLines="50" w:afterLines="5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25985">
        <w:rPr>
          <w:rFonts w:ascii="Times New Roman" w:hAnsi="Times New Roman" w:cs="宋体" w:hint="eastAsia"/>
          <w:b/>
          <w:bCs/>
          <w:sz w:val="28"/>
          <w:szCs w:val="28"/>
        </w:rPr>
        <w:t>附件</w:t>
      </w:r>
      <w:r w:rsidRPr="00525985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171AD7" w:rsidRPr="00F4396D" w:rsidRDefault="00171AD7" w:rsidP="00511182">
      <w:pPr>
        <w:spacing w:beforeLines="50"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4396D">
        <w:rPr>
          <w:rFonts w:ascii="Times New Roman" w:hAnsi="Times New Roman" w:cs="宋体" w:hint="eastAsia"/>
          <w:b/>
          <w:bCs/>
          <w:sz w:val="30"/>
          <w:szCs w:val="30"/>
        </w:rPr>
        <w:t>吉林省哲学社会科学学科专家推荐统计表</w:t>
      </w:r>
    </w:p>
    <w:p w:rsidR="00171AD7" w:rsidRPr="00525985" w:rsidRDefault="00171AD7" w:rsidP="00511182">
      <w:pPr>
        <w:spacing w:beforeLines="50" w:afterLines="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985">
        <w:rPr>
          <w:rFonts w:ascii="Times New Roman" w:hAnsi="Times New Roman" w:cs="宋体" w:hint="eastAsia"/>
          <w:b/>
          <w:bCs/>
          <w:sz w:val="24"/>
          <w:szCs w:val="24"/>
        </w:rPr>
        <w:t>（单位填写）</w:t>
      </w:r>
    </w:p>
    <w:p w:rsidR="00171AD7" w:rsidRPr="00525985" w:rsidRDefault="00171AD7" w:rsidP="00511182">
      <w:pPr>
        <w:spacing w:beforeLines="50" w:afterLines="5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5985">
        <w:rPr>
          <w:rFonts w:ascii="Times New Roman" w:hAnsi="Times New Roman" w:cs="宋体" w:hint="eastAsia"/>
          <w:b/>
          <w:bCs/>
          <w:sz w:val="24"/>
          <w:szCs w:val="24"/>
        </w:rPr>
        <w:t>单位：</w:t>
      </w:r>
      <w:r>
        <w:rPr>
          <w:rFonts w:ascii="Times New Roman" w:hAnsi="Times New Roman" w:cs="宋体" w:hint="eastAsia"/>
          <w:b/>
          <w:bCs/>
          <w:sz w:val="24"/>
          <w:szCs w:val="24"/>
        </w:rPr>
        <w:t>（盖章）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2"/>
        <w:gridCol w:w="1092"/>
        <w:gridCol w:w="1330"/>
        <w:gridCol w:w="1610"/>
        <w:gridCol w:w="1304"/>
        <w:gridCol w:w="1076"/>
        <w:gridCol w:w="1218"/>
      </w:tblGrid>
      <w:tr w:rsidR="00171AD7" w:rsidRPr="00BC46D4">
        <w:tc>
          <w:tcPr>
            <w:tcW w:w="892" w:type="dxa"/>
            <w:vAlign w:val="center"/>
          </w:tcPr>
          <w:p w:rsidR="00171AD7" w:rsidRPr="00525985" w:rsidRDefault="00171AD7" w:rsidP="00511182">
            <w:pPr>
              <w:spacing w:beforeLines="50" w:afterLines="5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985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092" w:type="dxa"/>
            <w:vAlign w:val="center"/>
          </w:tcPr>
          <w:p w:rsidR="00171AD7" w:rsidRPr="00525985" w:rsidRDefault="00171AD7" w:rsidP="00511182">
            <w:pPr>
              <w:spacing w:beforeLines="50" w:afterLines="5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985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330" w:type="dxa"/>
            <w:vAlign w:val="center"/>
          </w:tcPr>
          <w:p w:rsidR="00171AD7" w:rsidRPr="00525985" w:rsidRDefault="00171AD7" w:rsidP="00511182">
            <w:pPr>
              <w:spacing w:beforeLines="50" w:afterLines="5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985">
              <w:rPr>
                <w:rFonts w:ascii="Times New Roman" w:hAnsi="Times New Roman" w:cs="宋体" w:hint="eastAsia"/>
                <w:b/>
                <w:bCs/>
                <w:color w:val="000000"/>
                <w:sz w:val="24"/>
                <w:szCs w:val="24"/>
              </w:rPr>
              <w:t>学科</w:t>
            </w:r>
          </w:p>
        </w:tc>
        <w:tc>
          <w:tcPr>
            <w:tcW w:w="1610" w:type="dxa"/>
            <w:vAlign w:val="center"/>
          </w:tcPr>
          <w:p w:rsidR="00171AD7" w:rsidRPr="00525985" w:rsidRDefault="00171AD7" w:rsidP="00511182">
            <w:pPr>
              <w:spacing w:beforeLines="50" w:afterLines="5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985">
              <w:rPr>
                <w:rFonts w:ascii="Times New Roman" w:hAnsi="Times New Roman" w:cs="宋体" w:hint="eastAsia"/>
                <w:b/>
                <w:bCs/>
                <w:color w:val="000000"/>
                <w:sz w:val="24"/>
                <w:szCs w:val="24"/>
              </w:rPr>
              <w:t>研究方向</w:t>
            </w:r>
          </w:p>
        </w:tc>
        <w:tc>
          <w:tcPr>
            <w:tcW w:w="1304" w:type="dxa"/>
            <w:vAlign w:val="center"/>
          </w:tcPr>
          <w:p w:rsidR="00171AD7" w:rsidRPr="00525985" w:rsidRDefault="00171AD7" w:rsidP="00511182">
            <w:pPr>
              <w:spacing w:beforeLines="50" w:afterLines="5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985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076" w:type="dxa"/>
            <w:vAlign w:val="center"/>
          </w:tcPr>
          <w:p w:rsidR="00171AD7" w:rsidRPr="00525985" w:rsidRDefault="00171AD7" w:rsidP="00511182">
            <w:pPr>
              <w:spacing w:beforeLines="50" w:afterLines="5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985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218" w:type="dxa"/>
            <w:vAlign w:val="center"/>
          </w:tcPr>
          <w:p w:rsidR="00171AD7" w:rsidRPr="00525985" w:rsidRDefault="00171AD7" w:rsidP="00511182">
            <w:pPr>
              <w:spacing w:beforeLines="50" w:afterLines="5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是否是上届专家</w:t>
            </w:r>
          </w:p>
        </w:tc>
      </w:tr>
      <w:tr w:rsidR="00171AD7" w:rsidRPr="00BC46D4">
        <w:tc>
          <w:tcPr>
            <w:tcW w:w="892" w:type="dxa"/>
          </w:tcPr>
          <w:p w:rsidR="00171AD7" w:rsidRPr="00525985" w:rsidRDefault="00171AD7" w:rsidP="00511182">
            <w:pPr>
              <w:spacing w:beforeLines="50" w:afterLines="5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 w:rsidR="00171AD7" w:rsidRPr="00525985" w:rsidRDefault="00171AD7" w:rsidP="00511182">
            <w:pPr>
              <w:spacing w:beforeLines="50" w:afterLines="5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</w:tcPr>
          <w:p w:rsidR="00171AD7" w:rsidRPr="00525985" w:rsidRDefault="00171AD7" w:rsidP="00511182">
            <w:pPr>
              <w:spacing w:beforeLines="50" w:afterLines="5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0" w:type="dxa"/>
          </w:tcPr>
          <w:p w:rsidR="00171AD7" w:rsidRPr="00525985" w:rsidRDefault="00171AD7" w:rsidP="00511182">
            <w:pPr>
              <w:spacing w:beforeLines="50" w:afterLines="5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171AD7" w:rsidRPr="00525985" w:rsidRDefault="00171AD7" w:rsidP="00511182">
            <w:pPr>
              <w:spacing w:beforeLines="50" w:afterLines="5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6" w:type="dxa"/>
          </w:tcPr>
          <w:p w:rsidR="00171AD7" w:rsidRPr="00525985" w:rsidRDefault="00171AD7" w:rsidP="00511182">
            <w:pPr>
              <w:spacing w:beforeLines="50" w:afterLines="5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18" w:type="dxa"/>
          </w:tcPr>
          <w:p w:rsidR="00171AD7" w:rsidRPr="00525985" w:rsidRDefault="00171AD7" w:rsidP="00511182">
            <w:pPr>
              <w:spacing w:beforeLines="50" w:afterLines="5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71AD7" w:rsidRPr="00BC46D4">
        <w:tc>
          <w:tcPr>
            <w:tcW w:w="892" w:type="dxa"/>
          </w:tcPr>
          <w:p w:rsidR="00171AD7" w:rsidRPr="00525985" w:rsidRDefault="00171AD7" w:rsidP="00511182">
            <w:pPr>
              <w:spacing w:beforeLines="50" w:afterLines="5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 w:rsidR="00171AD7" w:rsidRPr="00525985" w:rsidRDefault="00171AD7" w:rsidP="00511182">
            <w:pPr>
              <w:spacing w:beforeLines="50" w:afterLines="5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</w:tcPr>
          <w:p w:rsidR="00171AD7" w:rsidRPr="00525985" w:rsidRDefault="00171AD7" w:rsidP="00511182">
            <w:pPr>
              <w:spacing w:beforeLines="50" w:afterLines="5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0" w:type="dxa"/>
          </w:tcPr>
          <w:p w:rsidR="00171AD7" w:rsidRPr="00525985" w:rsidRDefault="00171AD7" w:rsidP="00511182">
            <w:pPr>
              <w:spacing w:beforeLines="50" w:afterLines="5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171AD7" w:rsidRPr="00525985" w:rsidRDefault="00171AD7" w:rsidP="00511182">
            <w:pPr>
              <w:spacing w:beforeLines="50" w:afterLines="5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6" w:type="dxa"/>
          </w:tcPr>
          <w:p w:rsidR="00171AD7" w:rsidRPr="00525985" w:rsidRDefault="00171AD7" w:rsidP="00511182">
            <w:pPr>
              <w:spacing w:beforeLines="50" w:afterLines="5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18" w:type="dxa"/>
          </w:tcPr>
          <w:p w:rsidR="00171AD7" w:rsidRPr="00525985" w:rsidRDefault="00171AD7" w:rsidP="00511182">
            <w:pPr>
              <w:spacing w:beforeLines="50" w:afterLines="5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71AD7" w:rsidRPr="00BC46D4">
        <w:tc>
          <w:tcPr>
            <w:tcW w:w="892" w:type="dxa"/>
          </w:tcPr>
          <w:p w:rsidR="00171AD7" w:rsidRPr="00525985" w:rsidRDefault="00171AD7" w:rsidP="00511182">
            <w:pPr>
              <w:spacing w:beforeLines="50" w:afterLines="5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 w:rsidR="00171AD7" w:rsidRPr="00525985" w:rsidRDefault="00171AD7" w:rsidP="00511182">
            <w:pPr>
              <w:spacing w:beforeLines="50" w:afterLines="5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</w:tcPr>
          <w:p w:rsidR="00171AD7" w:rsidRPr="00525985" w:rsidRDefault="00171AD7" w:rsidP="00511182">
            <w:pPr>
              <w:spacing w:beforeLines="50" w:afterLines="5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0" w:type="dxa"/>
          </w:tcPr>
          <w:p w:rsidR="00171AD7" w:rsidRPr="00525985" w:rsidRDefault="00171AD7" w:rsidP="00511182">
            <w:pPr>
              <w:spacing w:beforeLines="50" w:afterLines="5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171AD7" w:rsidRPr="00525985" w:rsidRDefault="00171AD7" w:rsidP="00511182">
            <w:pPr>
              <w:spacing w:beforeLines="50" w:afterLines="5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6" w:type="dxa"/>
          </w:tcPr>
          <w:p w:rsidR="00171AD7" w:rsidRPr="00525985" w:rsidRDefault="00171AD7" w:rsidP="00511182">
            <w:pPr>
              <w:spacing w:beforeLines="50" w:afterLines="5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18" w:type="dxa"/>
          </w:tcPr>
          <w:p w:rsidR="00171AD7" w:rsidRPr="00525985" w:rsidRDefault="00171AD7" w:rsidP="00511182">
            <w:pPr>
              <w:spacing w:beforeLines="50" w:afterLines="5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71AD7" w:rsidRPr="00BC46D4">
        <w:tc>
          <w:tcPr>
            <w:tcW w:w="892" w:type="dxa"/>
          </w:tcPr>
          <w:p w:rsidR="00171AD7" w:rsidRPr="00525985" w:rsidRDefault="00171AD7" w:rsidP="00511182">
            <w:pPr>
              <w:spacing w:beforeLines="50" w:afterLines="5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 w:rsidR="00171AD7" w:rsidRPr="00525985" w:rsidRDefault="00171AD7" w:rsidP="00511182">
            <w:pPr>
              <w:spacing w:beforeLines="50" w:afterLines="5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</w:tcPr>
          <w:p w:rsidR="00171AD7" w:rsidRPr="00525985" w:rsidRDefault="00171AD7" w:rsidP="00511182">
            <w:pPr>
              <w:spacing w:beforeLines="50" w:afterLines="5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0" w:type="dxa"/>
          </w:tcPr>
          <w:p w:rsidR="00171AD7" w:rsidRPr="00525985" w:rsidRDefault="00171AD7" w:rsidP="00511182">
            <w:pPr>
              <w:spacing w:beforeLines="50" w:afterLines="5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171AD7" w:rsidRPr="00525985" w:rsidRDefault="00171AD7" w:rsidP="00511182">
            <w:pPr>
              <w:spacing w:beforeLines="50" w:afterLines="5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6" w:type="dxa"/>
          </w:tcPr>
          <w:p w:rsidR="00171AD7" w:rsidRPr="00525985" w:rsidRDefault="00171AD7" w:rsidP="00511182">
            <w:pPr>
              <w:spacing w:beforeLines="50" w:afterLines="5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18" w:type="dxa"/>
          </w:tcPr>
          <w:p w:rsidR="00171AD7" w:rsidRPr="00525985" w:rsidRDefault="00171AD7" w:rsidP="00511182">
            <w:pPr>
              <w:spacing w:beforeLines="50" w:afterLines="5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71AD7" w:rsidRPr="00BC46D4">
        <w:tc>
          <w:tcPr>
            <w:tcW w:w="892" w:type="dxa"/>
          </w:tcPr>
          <w:p w:rsidR="00171AD7" w:rsidRPr="00525985" w:rsidRDefault="00171AD7" w:rsidP="00511182">
            <w:pPr>
              <w:spacing w:beforeLines="50" w:afterLines="5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 w:rsidR="00171AD7" w:rsidRPr="00525985" w:rsidRDefault="00171AD7" w:rsidP="00511182">
            <w:pPr>
              <w:spacing w:beforeLines="50" w:afterLines="5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</w:tcPr>
          <w:p w:rsidR="00171AD7" w:rsidRPr="00525985" w:rsidRDefault="00171AD7" w:rsidP="00511182">
            <w:pPr>
              <w:spacing w:beforeLines="50" w:afterLines="5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0" w:type="dxa"/>
          </w:tcPr>
          <w:p w:rsidR="00171AD7" w:rsidRPr="00525985" w:rsidRDefault="00171AD7" w:rsidP="00511182">
            <w:pPr>
              <w:spacing w:beforeLines="50" w:afterLines="5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171AD7" w:rsidRPr="00525985" w:rsidRDefault="00171AD7" w:rsidP="00511182">
            <w:pPr>
              <w:spacing w:beforeLines="50" w:afterLines="5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6" w:type="dxa"/>
          </w:tcPr>
          <w:p w:rsidR="00171AD7" w:rsidRPr="00525985" w:rsidRDefault="00171AD7" w:rsidP="00511182">
            <w:pPr>
              <w:spacing w:beforeLines="50" w:afterLines="5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18" w:type="dxa"/>
          </w:tcPr>
          <w:p w:rsidR="00171AD7" w:rsidRPr="00525985" w:rsidRDefault="00171AD7" w:rsidP="00511182">
            <w:pPr>
              <w:spacing w:beforeLines="50" w:afterLines="5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71AD7" w:rsidRPr="00BC46D4">
        <w:tc>
          <w:tcPr>
            <w:tcW w:w="892" w:type="dxa"/>
          </w:tcPr>
          <w:p w:rsidR="00171AD7" w:rsidRPr="00525985" w:rsidRDefault="00171AD7" w:rsidP="00511182">
            <w:pPr>
              <w:spacing w:beforeLines="50" w:afterLines="5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 w:rsidR="00171AD7" w:rsidRPr="00525985" w:rsidRDefault="00171AD7" w:rsidP="00511182">
            <w:pPr>
              <w:spacing w:beforeLines="50" w:afterLines="5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</w:tcPr>
          <w:p w:rsidR="00171AD7" w:rsidRPr="00525985" w:rsidRDefault="00171AD7" w:rsidP="00511182">
            <w:pPr>
              <w:spacing w:beforeLines="50" w:afterLines="5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0" w:type="dxa"/>
          </w:tcPr>
          <w:p w:rsidR="00171AD7" w:rsidRPr="00525985" w:rsidRDefault="00171AD7" w:rsidP="00511182">
            <w:pPr>
              <w:spacing w:beforeLines="50" w:afterLines="5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171AD7" w:rsidRPr="00525985" w:rsidRDefault="00171AD7" w:rsidP="00511182">
            <w:pPr>
              <w:spacing w:beforeLines="50" w:afterLines="5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6" w:type="dxa"/>
          </w:tcPr>
          <w:p w:rsidR="00171AD7" w:rsidRPr="00525985" w:rsidRDefault="00171AD7" w:rsidP="00511182">
            <w:pPr>
              <w:spacing w:beforeLines="50" w:afterLines="5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18" w:type="dxa"/>
          </w:tcPr>
          <w:p w:rsidR="00171AD7" w:rsidRPr="00525985" w:rsidRDefault="00171AD7" w:rsidP="00511182">
            <w:pPr>
              <w:spacing w:beforeLines="50" w:afterLines="5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71AD7" w:rsidRPr="00BC46D4">
        <w:tc>
          <w:tcPr>
            <w:tcW w:w="892" w:type="dxa"/>
          </w:tcPr>
          <w:p w:rsidR="00171AD7" w:rsidRPr="00525985" w:rsidRDefault="00171AD7" w:rsidP="00511182">
            <w:pPr>
              <w:spacing w:beforeLines="50" w:afterLines="5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 w:rsidR="00171AD7" w:rsidRPr="00525985" w:rsidRDefault="00171AD7" w:rsidP="00511182">
            <w:pPr>
              <w:spacing w:beforeLines="50" w:afterLines="5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</w:tcPr>
          <w:p w:rsidR="00171AD7" w:rsidRPr="00525985" w:rsidRDefault="00171AD7" w:rsidP="00511182">
            <w:pPr>
              <w:spacing w:beforeLines="50" w:afterLines="5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0" w:type="dxa"/>
          </w:tcPr>
          <w:p w:rsidR="00171AD7" w:rsidRPr="00525985" w:rsidRDefault="00171AD7" w:rsidP="00511182">
            <w:pPr>
              <w:spacing w:beforeLines="50" w:afterLines="5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171AD7" w:rsidRPr="00525985" w:rsidRDefault="00171AD7" w:rsidP="00511182">
            <w:pPr>
              <w:spacing w:beforeLines="50" w:afterLines="5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6" w:type="dxa"/>
          </w:tcPr>
          <w:p w:rsidR="00171AD7" w:rsidRPr="00525985" w:rsidRDefault="00171AD7" w:rsidP="00511182">
            <w:pPr>
              <w:spacing w:beforeLines="50" w:afterLines="5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18" w:type="dxa"/>
          </w:tcPr>
          <w:p w:rsidR="00171AD7" w:rsidRPr="00525985" w:rsidRDefault="00171AD7" w:rsidP="00511182">
            <w:pPr>
              <w:spacing w:beforeLines="50" w:afterLines="5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71AD7" w:rsidRPr="00BC46D4">
        <w:tc>
          <w:tcPr>
            <w:tcW w:w="892" w:type="dxa"/>
          </w:tcPr>
          <w:p w:rsidR="00171AD7" w:rsidRPr="00525985" w:rsidRDefault="00171AD7" w:rsidP="00511182">
            <w:pPr>
              <w:spacing w:beforeLines="50" w:afterLines="5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 w:rsidR="00171AD7" w:rsidRPr="00525985" w:rsidRDefault="00171AD7" w:rsidP="00511182">
            <w:pPr>
              <w:spacing w:beforeLines="50" w:afterLines="5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</w:tcPr>
          <w:p w:rsidR="00171AD7" w:rsidRPr="00525985" w:rsidRDefault="00171AD7" w:rsidP="00511182">
            <w:pPr>
              <w:spacing w:beforeLines="50" w:afterLines="5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0" w:type="dxa"/>
          </w:tcPr>
          <w:p w:rsidR="00171AD7" w:rsidRPr="00525985" w:rsidRDefault="00171AD7" w:rsidP="00511182">
            <w:pPr>
              <w:spacing w:beforeLines="50" w:afterLines="5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171AD7" w:rsidRPr="00525985" w:rsidRDefault="00171AD7" w:rsidP="00511182">
            <w:pPr>
              <w:spacing w:beforeLines="50" w:afterLines="5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6" w:type="dxa"/>
          </w:tcPr>
          <w:p w:rsidR="00171AD7" w:rsidRPr="00525985" w:rsidRDefault="00171AD7" w:rsidP="00511182">
            <w:pPr>
              <w:spacing w:beforeLines="50" w:afterLines="5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18" w:type="dxa"/>
          </w:tcPr>
          <w:p w:rsidR="00171AD7" w:rsidRPr="00525985" w:rsidRDefault="00171AD7" w:rsidP="00511182">
            <w:pPr>
              <w:spacing w:beforeLines="50" w:afterLines="5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71AD7" w:rsidRPr="00BC46D4">
        <w:tc>
          <w:tcPr>
            <w:tcW w:w="892" w:type="dxa"/>
          </w:tcPr>
          <w:p w:rsidR="00171AD7" w:rsidRPr="00525985" w:rsidRDefault="00171AD7" w:rsidP="00511182">
            <w:pPr>
              <w:spacing w:beforeLines="50" w:afterLines="5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 w:rsidR="00171AD7" w:rsidRPr="00525985" w:rsidRDefault="00171AD7" w:rsidP="00511182">
            <w:pPr>
              <w:spacing w:beforeLines="50" w:afterLines="5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</w:tcPr>
          <w:p w:rsidR="00171AD7" w:rsidRPr="00525985" w:rsidRDefault="00171AD7" w:rsidP="00511182">
            <w:pPr>
              <w:spacing w:beforeLines="50" w:afterLines="5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0" w:type="dxa"/>
          </w:tcPr>
          <w:p w:rsidR="00171AD7" w:rsidRPr="00525985" w:rsidRDefault="00171AD7" w:rsidP="00511182">
            <w:pPr>
              <w:spacing w:beforeLines="50" w:afterLines="5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171AD7" w:rsidRPr="00525985" w:rsidRDefault="00171AD7" w:rsidP="00511182">
            <w:pPr>
              <w:spacing w:beforeLines="50" w:afterLines="5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6" w:type="dxa"/>
          </w:tcPr>
          <w:p w:rsidR="00171AD7" w:rsidRPr="00525985" w:rsidRDefault="00171AD7" w:rsidP="00511182">
            <w:pPr>
              <w:spacing w:beforeLines="50" w:afterLines="5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18" w:type="dxa"/>
          </w:tcPr>
          <w:p w:rsidR="00171AD7" w:rsidRPr="00525985" w:rsidRDefault="00171AD7" w:rsidP="00511182">
            <w:pPr>
              <w:spacing w:beforeLines="50" w:afterLines="5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71AD7" w:rsidRPr="00525985" w:rsidRDefault="00171AD7" w:rsidP="00511182">
      <w:pPr>
        <w:spacing w:beforeLines="50" w:afterLines="5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1AD7" w:rsidRPr="00525985" w:rsidRDefault="00171AD7" w:rsidP="00F334BD">
      <w:pPr>
        <w:jc w:val="center"/>
        <w:rPr>
          <w:rFonts w:ascii="宋体" w:cs="Times New Roman"/>
          <w:b/>
          <w:bCs/>
          <w:sz w:val="28"/>
          <w:szCs w:val="28"/>
        </w:rPr>
      </w:pPr>
      <w:r w:rsidRPr="0052598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Pr="00525985">
        <w:rPr>
          <w:rFonts w:ascii="Times New Roman" w:hAnsi="Times New Roman" w:cs="宋体" w:hint="eastAsia"/>
          <w:b/>
          <w:bCs/>
          <w:sz w:val="24"/>
          <w:szCs w:val="24"/>
        </w:rPr>
        <w:t>吉林省哲学社会科学规划</w:t>
      </w:r>
      <w:r>
        <w:rPr>
          <w:rFonts w:ascii="Times New Roman" w:hAnsi="Times New Roman" w:cs="宋体" w:hint="eastAsia"/>
          <w:b/>
          <w:bCs/>
          <w:sz w:val="24"/>
          <w:szCs w:val="24"/>
        </w:rPr>
        <w:t>基金</w:t>
      </w:r>
      <w:r w:rsidRPr="00525985">
        <w:rPr>
          <w:rFonts w:ascii="Times New Roman" w:hAnsi="Times New Roman" w:cs="宋体" w:hint="eastAsia"/>
          <w:b/>
          <w:bCs/>
          <w:sz w:val="24"/>
          <w:szCs w:val="24"/>
        </w:rPr>
        <w:t>办公室</w:t>
      </w:r>
      <w:r w:rsidRPr="00525985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Pr="00525985">
        <w:rPr>
          <w:rFonts w:ascii="Times New Roman" w:hAnsi="Times New Roman" w:cs="宋体" w:hint="eastAsia"/>
          <w:b/>
          <w:bCs/>
          <w:sz w:val="24"/>
          <w:szCs w:val="24"/>
        </w:rPr>
        <w:t>年制</w:t>
      </w:r>
    </w:p>
    <w:sectPr w:rsidR="00171AD7" w:rsidRPr="00525985" w:rsidSect="00C678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AD7" w:rsidRDefault="00171AD7" w:rsidP="0052598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71AD7" w:rsidRDefault="00171AD7" w:rsidP="0052598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AD7" w:rsidRDefault="00171AD7" w:rsidP="0052598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71AD7" w:rsidRDefault="00171AD7" w:rsidP="0052598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426"/>
    <w:rsid w:val="000329F9"/>
    <w:rsid w:val="00086186"/>
    <w:rsid w:val="000C4330"/>
    <w:rsid w:val="000D7172"/>
    <w:rsid w:val="000F5424"/>
    <w:rsid w:val="00171AD7"/>
    <w:rsid w:val="00187662"/>
    <w:rsid w:val="00361B8D"/>
    <w:rsid w:val="00397426"/>
    <w:rsid w:val="00511182"/>
    <w:rsid w:val="00525985"/>
    <w:rsid w:val="006051CC"/>
    <w:rsid w:val="006A1B66"/>
    <w:rsid w:val="007D0DCB"/>
    <w:rsid w:val="007D2411"/>
    <w:rsid w:val="008D2D77"/>
    <w:rsid w:val="009557C2"/>
    <w:rsid w:val="00BC46D4"/>
    <w:rsid w:val="00C34263"/>
    <w:rsid w:val="00C678D8"/>
    <w:rsid w:val="00C84F76"/>
    <w:rsid w:val="00D0092D"/>
    <w:rsid w:val="00D52CA1"/>
    <w:rsid w:val="00D90CBA"/>
    <w:rsid w:val="00EB053B"/>
    <w:rsid w:val="00EC5903"/>
    <w:rsid w:val="00EF3D40"/>
    <w:rsid w:val="00F334BD"/>
    <w:rsid w:val="00F4396D"/>
    <w:rsid w:val="00F7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CA1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5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25985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25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259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</Words>
  <Characters>162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subject/>
  <dc:creator>lenovo</dc:creator>
  <cp:keywords/>
  <dc:description/>
  <cp:lastModifiedBy>User</cp:lastModifiedBy>
  <cp:revision>2</cp:revision>
  <dcterms:created xsi:type="dcterms:W3CDTF">2018-12-11T05:07:00Z</dcterms:created>
  <dcterms:modified xsi:type="dcterms:W3CDTF">2018-12-11T05:07:00Z</dcterms:modified>
</cp:coreProperties>
</file>